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8" w:rsidRPr="00CB0D88" w:rsidRDefault="00D507F8">
      <w:pPr>
        <w:rPr>
          <w:b/>
        </w:rPr>
      </w:pPr>
    </w:p>
    <w:p w:rsidR="00D507F8" w:rsidRDefault="00D507F8">
      <w:pPr>
        <w:pStyle w:val="Bunntekst"/>
        <w:tabs>
          <w:tab w:val="clear" w:pos="4536"/>
          <w:tab w:val="clear" w:pos="9072"/>
        </w:tabs>
      </w:pPr>
    </w:p>
    <w:p w:rsidR="00D507F8" w:rsidRPr="001140CB" w:rsidRDefault="00D507F8" w:rsidP="001140C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120"/>
      </w:tblGrid>
      <w:tr w:rsidR="00023D07" w:rsidTr="00976B21">
        <w:tc>
          <w:tcPr>
            <w:tcW w:w="187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Arkivsak-dok.</w:t>
            </w:r>
          </w:p>
        </w:tc>
        <w:tc>
          <w:tcPr>
            <w:tcW w:w="6120" w:type="dxa"/>
          </w:tcPr>
          <w:p w:rsidR="00023D07" w:rsidRDefault="00CB0D88" w:rsidP="00976B21">
            <w:pPr>
              <w:tabs>
                <w:tab w:val="left" w:pos="1276"/>
              </w:tabs>
              <w:rPr>
                <w:rFonts w:cs="Arial"/>
              </w:rPr>
            </w:pPr>
            <w:bookmarkStart w:id="0" w:name="ArkivSaksnummer"/>
            <w:bookmarkEnd w:id="0"/>
            <w:r>
              <w:rPr>
                <w:rFonts w:cs="Arial"/>
              </w:rPr>
              <w:t>13/00006</w:t>
            </w:r>
          </w:p>
        </w:tc>
      </w:tr>
      <w:tr w:rsidR="00023D07" w:rsidTr="00976B21">
        <w:tc>
          <w:tcPr>
            <w:tcW w:w="187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Arkivkode</w:t>
            </w:r>
          </w:p>
        </w:tc>
        <w:tc>
          <w:tcPr>
            <w:tcW w:w="612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</w:rPr>
            </w:pPr>
            <w:bookmarkStart w:id="1" w:name="ArkivKode"/>
            <w:bookmarkEnd w:id="1"/>
          </w:p>
        </w:tc>
      </w:tr>
      <w:tr w:rsidR="00023D07" w:rsidTr="00976B21">
        <w:tc>
          <w:tcPr>
            <w:tcW w:w="1870" w:type="dxa"/>
          </w:tcPr>
          <w:p w:rsidR="00023D07" w:rsidRDefault="00023D07" w:rsidP="00976B21">
            <w:pPr>
              <w:tabs>
                <w:tab w:val="left" w:pos="1276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Saksbehandler</w:t>
            </w:r>
          </w:p>
        </w:tc>
        <w:tc>
          <w:tcPr>
            <w:tcW w:w="6120" w:type="dxa"/>
          </w:tcPr>
          <w:p w:rsidR="00023D07" w:rsidRDefault="00CB0D88" w:rsidP="00976B21">
            <w:pPr>
              <w:tabs>
                <w:tab w:val="left" w:pos="4466"/>
              </w:tabs>
              <w:rPr>
                <w:rFonts w:cs="Arial"/>
              </w:rPr>
            </w:pPr>
            <w:bookmarkStart w:id="2" w:name="Saksbehandler"/>
            <w:bookmarkEnd w:id="2"/>
            <w:r>
              <w:rPr>
                <w:rFonts w:cs="Arial"/>
              </w:rPr>
              <w:t>Helge Høve</w:t>
            </w:r>
          </w:p>
        </w:tc>
      </w:tr>
    </w:tbl>
    <w:p w:rsidR="00D163D7" w:rsidRPr="00D163D7" w:rsidRDefault="00D163D7" w:rsidP="00D163D7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CB0D88" w:rsidTr="00CB0D8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:rsidR="00CB0D88" w:rsidRDefault="00CB0D88" w:rsidP="00D163D7">
            <w:bookmarkStart w:id="3" w:name="Saksgangtabell"/>
            <w:bookmarkEnd w:id="3"/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CB0D88" w:rsidRDefault="00CB0D88" w:rsidP="00D163D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CB0D88" w:rsidRDefault="00CB0D88" w:rsidP="00D163D7">
            <w:r>
              <w:t>Saknr</w:t>
            </w:r>
          </w:p>
        </w:tc>
      </w:tr>
      <w:tr w:rsidR="00CB0D88" w:rsidTr="00CB0D8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:rsidR="00CB0D88" w:rsidRDefault="00CB0D88" w:rsidP="00D163D7">
            <w:r>
              <w:t>1 Formannskapet</w:t>
            </w:r>
          </w:p>
        </w:tc>
        <w:tc>
          <w:tcPr>
            <w:tcW w:w="1701" w:type="dxa"/>
            <w:shd w:val="clear" w:color="auto" w:fill="auto"/>
          </w:tcPr>
          <w:p w:rsidR="00CB0D88" w:rsidRDefault="00CB0D88" w:rsidP="00D163D7">
            <w:r>
              <w:t>04.03.2013</w:t>
            </w:r>
          </w:p>
        </w:tc>
        <w:tc>
          <w:tcPr>
            <w:tcW w:w="1134" w:type="dxa"/>
            <w:shd w:val="clear" w:color="auto" w:fill="auto"/>
          </w:tcPr>
          <w:p w:rsidR="00CB0D88" w:rsidRDefault="00CB0D88" w:rsidP="00D163D7">
            <w:r>
              <w:t>34/13</w:t>
            </w:r>
          </w:p>
        </w:tc>
      </w:tr>
      <w:tr w:rsidR="00CB0D88" w:rsidTr="00CB0D88">
        <w:tblPrEx>
          <w:tblCellMar>
            <w:top w:w="0" w:type="dxa"/>
            <w:bottom w:w="0" w:type="dxa"/>
          </w:tblCellMar>
        </w:tblPrEx>
        <w:tc>
          <w:tcPr>
            <w:tcW w:w="5102" w:type="dxa"/>
            <w:shd w:val="clear" w:color="auto" w:fill="auto"/>
          </w:tcPr>
          <w:p w:rsidR="00CB0D88" w:rsidRDefault="00CB0D88" w:rsidP="00D163D7">
            <w:r>
              <w:t>2 Kommunestyret</w:t>
            </w:r>
          </w:p>
        </w:tc>
        <w:tc>
          <w:tcPr>
            <w:tcW w:w="1701" w:type="dxa"/>
            <w:shd w:val="clear" w:color="auto" w:fill="auto"/>
          </w:tcPr>
          <w:p w:rsidR="00CB0D88" w:rsidRDefault="00CB0D88" w:rsidP="00D163D7">
            <w:r>
              <w:t>14.03.2013</w:t>
            </w:r>
          </w:p>
        </w:tc>
        <w:tc>
          <w:tcPr>
            <w:tcW w:w="1134" w:type="dxa"/>
            <w:shd w:val="clear" w:color="auto" w:fill="auto"/>
          </w:tcPr>
          <w:p w:rsidR="00CB0D88" w:rsidRDefault="00CB0D88" w:rsidP="00D163D7">
            <w:r>
              <w:t>13/13</w:t>
            </w:r>
          </w:p>
        </w:tc>
      </w:tr>
    </w:tbl>
    <w:p w:rsidR="00D163D7" w:rsidRDefault="00D163D7" w:rsidP="00D163D7"/>
    <w:p w:rsidR="00AD2CD8" w:rsidRDefault="00AD2CD8" w:rsidP="00D163D7"/>
    <w:p w:rsidR="00AD2CD8" w:rsidRDefault="00AD2CD8" w:rsidP="00AD2CD8">
      <w:pPr>
        <w:rPr>
          <w:b/>
        </w:rPr>
      </w:pPr>
      <w:r>
        <w:rPr>
          <w:b/>
          <w:sz w:val="28"/>
        </w:rPr>
        <w:t>SAKSPROTOKOLL</w:t>
      </w:r>
    </w:p>
    <w:p w:rsidR="00AD2CD8" w:rsidRPr="00EB5F55" w:rsidRDefault="00AD2CD8" w:rsidP="00D163D7"/>
    <w:p w:rsidR="006C2615" w:rsidRDefault="00CB0D88" w:rsidP="006C4EB8">
      <w:pPr>
        <w:pStyle w:val="MUTitle2"/>
      </w:pPr>
      <w:bookmarkStart w:id="4" w:name="Journalpostbeskrivelsen"/>
      <w:bookmarkEnd w:id="4"/>
      <w:r>
        <w:t>Kommunale stimuleringsmidler til boligbygging - evaluering av regelverk</w:t>
      </w:r>
    </w:p>
    <w:p w:rsidR="00A36E19" w:rsidRPr="00EB5F55" w:rsidRDefault="00A36E19" w:rsidP="00D163D7">
      <w:pPr>
        <w:pBdr>
          <w:bottom w:val="single" w:sz="4" w:space="1" w:color="auto"/>
        </w:pBdr>
      </w:pPr>
    </w:p>
    <w:p w:rsidR="00D163D7" w:rsidRDefault="00D163D7" w:rsidP="00D163D7"/>
    <w:sdt>
      <w:sdtPr>
        <w:tag w:val="MU_Tittel"/>
        <w:id w:val="527395992"/>
        <w:lock w:val="sdtLocked"/>
        <w:placeholder>
          <w:docPart w:val="EEBC989968684D5D99A779420439EAC7"/>
        </w:placeholder>
      </w:sdtPr>
      <w:sdtEndPr/>
      <w:sdtContent>
        <w:p w:rsidR="00D163D7" w:rsidRPr="00611B26" w:rsidRDefault="00CB0D88" w:rsidP="00D163D7">
          <w:pPr>
            <w:pStyle w:val="MUTitle"/>
            <w:rPr>
              <w:lang w:val="en-US"/>
            </w:rPr>
          </w:pPr>
          <w:r>
            <w:t>Kommunestyret har behandlet saken i møte 14.03.2013 sak 13/13</w:t>
          </w:r>
        </w:p>
      </w:sdtContent>
    </w:sdt>
    <w:p w:rsidR="00D163D7" w:rsidRPr="00611B26" w:rsidRDefault="00D163D7" w:rsidP="00D163D7">
      <w:pPr>
        <w:rPr>
          <w:lang w:val="en-US"/>
        </w:rPr>
      </w:pPr>
    </w:p>
    <w:sdt>
      <w:sdtPr>
        <w:alias w:val="Vedtak"/>
        <w:tag w:val="MU_Innstilling"/>
        <w:id w:val="8677933"/>
        <w:lock w:val="sdtLocked"/>
        <w:placeholder>
          <w:docPart w:val="E6F7DCBE432C4716BB82B9052B78F912"/>
        </w:placeholder>
      </w:sdtPr>
      <w:sdtEndPr>
        <w:rPr>
          <w:b w:val="0"/>
          <w:u w:val="none"/>
        </w:rPr>
      </w:sdtEndPr>
      <w:sdtContent>
        <w:p w:rsidR="00CB0D88" w:rsidRDefault="00CB0D88" w:rsidP="00CB0D88">
          <w:pPr>
            <w:pStyle w:val="MUCaseTitle3"/>
            <w:tabs>
              <w:tab w:val="left" w:pos="2790"/>
            </w:tabs>
          </w:pPr>
          <w:r>
            <w:t>Møtebehandling</w:t>
          </w:r>
        </w:p>
        <w:p w:rsidR="00CB0D88" w:rsidRDefault="00CB0D88" w:rsidP="00CB0D88">
          <w:r>
            <w:t>Gruppe A fremmet forslag om endring i punkt 2:</w:t>
          </w:r>
        </w:p>
        <w:p w:rsidR="00CB0D88" w:rsidRDefault="00CB0D88" w:rsidP="00CB0D88"/>
        <w:p w:rsidR="00CB0D88" w:rsidRDefault="00CB0D88" w:rsidP="00CB0D88">
          <w:pPr>
            <w:ind w:left="720"/>
          </w:pPr>
          <w:r>
            <w:t>Kommunestyret vedtar å videreføre ordningen med dekning i budsjettsalderingen juni 2013.</w:t>
          </w:r>
        </w:p>
        <w:p w:rsidR="00CB0D88" w:rsidRDefault="00CB0D88" w:rsidP="00CB0D88"/>
        <w:p w:rsidR="00CB0D88" w:rsidRDefault="00CB0D88" w:rsidP="00CB0D88">
          <w:pPr>
            <w:pStyle w:val="MUCaseTitle3"/>
          </w:pPr>
          <w:r>
            <w:t>Votering</w:t>
          </w:r>
        </w:p>
        <w:p w:rsidR="00CB0D88" w:rsidRDefault="00CB0D88" w:rsidP="00CB0D88">
          <w:r>
            <w:t>Det ble stemt punktvis:</w:t>
          </w:r>
        </w:p>
        <w:p w:rsidR="00CB0D88" w:rsidRDefault="00CB0D88" w:rsidP="00CB0D88"/>
        <w:p w:rsidR="00CB0D88" w:rsidRDefault="00CB0D88" w:rsidP="00CB0D88">
          <w:pPr>
            <w:pStyle w:val="Listeavsnitt"/>
            <w:numPr>
              <w:ilvl w:val="0"/>
              <w:numId w:val="10"/>
            </w:numPr>
          </w:pPr>
          <w:r>
            <w:t>Enstemmig vedtatt</w:t>
          </w:r>
        </w:p>
        <w:p w:rsidR="00CB0D88" w:rsidRDefault="00CB0D88" w:rsidP="00CB0D88">
          <w:pPr>
            <w:pStyle w:val="Listeavsnitt"/>
            <w:numPr>
              <w:ilvl w:val="0"/>
              <w:numId w:val="10"/>
            </w:numPr>
          </w:pPr>
          <w:r>
            <w:t>Gruppe A’s forslag ble satt opp mot formannskapets innstiling: Gruppe A’s forslag ble enstemmig vedtatt.</w:t>
          </w:r>
        </w:p>
        <w:p w:rsidR="00CB0D88" w:rsidRDefault="00CB0D88" w:rsidP="00CB0D88"/>
        <w:p w:rsidR="00CB0D88" w:rsidRDefault="00CB0D88" w:rsidP="00CB0D88">
          <w:pPr>
            <w:pStyle w:val="MUCaseTitle3"/>
          </w:pPr>
          <w:r>
            <w:t>Vedtak</w:t>
          </w:r>
        </w:p>
        <w:sdt>
          <w:sdtPr>
            <w:rPr>
              <w:rFonts w:cs="Arial"/>
            </w:rPr>
            <w:alias w:val="Forslag til vedtak/Innstilling"/>
            <w:tag w:val="MU_Innstilling"/>
            <w:id w:val="388850892"/>
            <w:placeholder>
              <w:docPart w:val="A6EB7641C28345A09246BD2B097391FA"/>
            </w:placeholder>
          </w:sdtPr>
          <w:sdtEndPr>
            <w:rPr>
              <w:rFonts w:cs="Times New Roman"/>
            </w:rPr>
          </w:sdtEndPr>
          <w:sdtContent>
            <w:p w:rsidR="00CB0D88" w:rsidRPr="00690567" w:rsidRDefault="00CB0D88" w:rsidP="00CB0D88">
              <w:pPr>
                <w:rPr>
                  <w:rFonts w:cs="Arial"/>
                </w:rPr>
              </w:pPr>
              <w:r>
                <w:rPr>
                  <w:rFonts w:cs="Arial"/>
                </w:rPr>
                <w:t>Kommunestyret fattet følgende vedtak:</w:t>
              </w:r>
              <w:r>
                <w:rPr>
                  <w:rFonts w:cs="Arial"/>
                </w:rPr>
                <w:br/>
              </w:r>
            </w:p>
            <w:p w:rsidR="00CB0D88" w:rsidRPr="00121B24" w:rsidRDefault="00CB0D88" w:rsidP="00CB0D88">
              <w:pPr>
                <w:pStyle w:val="Listeavsnitt"/>
                <w:numPr>
                  <w:ilvl w:val="0"/>
                  <w:numId w:val="11"/>
                </w:numPr>
                <w:rPr>
                  <w:rFonts w:cs="Arial"/>
                </w:rPr>
              </w:pPr>
              <w:r w:rsidRPr="00121B24">
                <w:rPr>
                  <w:rFonts w:cs="Arial"/>
                </w:rPr>
                <w:t>Kommunestyret vedtar nytt regelverk for kommunale stimuleringstiltak til boligbygging i Ibestad kommune.</w:t>
              </w:r>
            </w:p>
            <w:p w:rsidR="00CB0D88" w:rsidRDefault="00CB0D88" w:rsidP="00CB0D88">
              <w:pPr>
                <w:pStyle w:val="Listeavsnitt"/>
                <w:numPr>
                  <w:ilvl w:val="0"/>
                  <w:numId w:val="11"/>
                </w:numPr>
              </w:pPr>
              <w:r>
                <w:t>Kommunestyret vedtar å videreføre ordningen med dekning i budsjettsalderingen juni 2013.</w:t>
              </w:r>
            </w:p>
            <w:p w:rsidR="00CB0D88" w:rsidRPr="00121B24" w:rsidRDefault="00CB0D88" w:rsidP="00CB0D88">
              <w:pPr>
                <w:rPr>
                  <w:rFonts w:cs="Arial"/>
                </w:rPr>
              </w:pPr>
            </w:p>
          </w:sdtContent>
        </w:sdt>
        <w:p w:rsidR="00CB0D88" w:rsidRDefault="00CB0D88" w:rsidP="00CB0D88"/>
        <w:p w:rsidR="00CB0D88" w:rsidRDefault="00CB0D88" w:rsidP="00CB0D88"/>
        <w:p w:rsidR="00D163D7" w:rsidRPr="006C0B94" w:rsidRDefault="00CB0D88"/>
        <w:bookmarkStart w:id="5" w:name="_GoBack" w:displacedByCustomXml="next"/>
        <w:bookmarkEnd w:id="5" w:displacedByCustomXml="next"/>
      </w:sdtContent>
    </w:sdt>
    <w:sectPr w:rsidR="00D163D7" w:rsidRPr="006C0B94" w:rsidSect="0039351F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851" w:right="851" w:bottom="1418" w:left="170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88" w:rsidRDefault="00CB0D88">
      <w:r>
        <w:separator/>
      </w:r>
    </w:p>
  </w:endnote>
  <w:endnote w:type="continuationSeparator" w:id="0">
    <w:p w:rsidR="00CB0D88" w:rsidRDefault="00CB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0D08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D507F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507F8">
      <w:rPr>
        <w:rStyle w:val="Sidetall"/>
        <w:noProof/>
      </w:rPr>
      <w:t>1</w:t>
    </w:r>
    <w:r>
      <w:rPr>
        <w:rStyle w:val="Sidetall"/>
      </w:rPr>
      <w:fldChar w:fldCharType="end"/>
    </w:r>
  </w:p>
  <w:p w:rsidR="00D507F8" w:rsidRDefault="00D507F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0D08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D507F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507F8">
      <w:rPr>
        <w:rStyle w:val="Sidetall"/>
        <w:noProof/>
      </w:rPr>
      <w:t>4</w:t>
    </w:r>
    <w:r>
      <w:rPr>
        <w:rStyle w:val="Sidetall"/>
      </w:rPr>
      <w:fldChar w:fldCharType="end"/>
    </w:r>
  </w:p>
  <w:p w:rsidR="00D507F8" w:rsidRDefault="00D507F8">
    <w:pPr>
      <w:pStyle w:val="Bunnteks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D507F8">
    <w:pPr>
      <w:pStyle w:val="Bunntekst"/>
      <w:spacing w:line="200" w:lineRule="exact"/>
      <w:jc w:val="center"/>
      <w:rPr>
        <w:spacing w:val="1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88" w:rsidRDefault="00CB0D88">
      <w:r>
        <w:separator/>
      </w:r>
    </w:p>
  </w:footnote>
  <w:footnote w:type="continuationSeparator" w:id="0">
    <w:p w:rsidR="00CB0D88" w:rsidRDefault="00CB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F8" w:rsidRDefault="00D507F8">
    <w:pPr>
      <w:pStyle w:val="Topptekst"/>
    </w:pPr>
  </w:p>
  <w:p w:rsidR="00D507F8" w:rsidRDefault="00D507F8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DE"/>
    <w:multiLevelType w:val="hybridMultilevel"/>
    <w:tmpl w:val="FE2CAA6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F02F0"/>
    <w:multiLevelType w:val="hybridMultilevel"/>
    <w:tmpl w:val="E12E4E4E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980B1A"/>
    <w:multiLevelType w:val="hybridMultilevel"/>
    <w:tmpl w:val="F2C89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B151D"/>
    <w:multiLevelType w:val="hybridMultilevel"/>
    <w:tmpl w:val="7662EBD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F7C82"/>
    <w:multiLevelType w:val="hybridMultilevel"/>
    <w:tmpl w:val="A4026B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F16C6"/>
    <w:multiLevelType w:val="hybridMultilevel"/>
    <w:tmpl w:val="3F54F2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D05B41"/>
    <w:multiLevelType w:val="hybridMultilevel"/>
    <w:tmpl w:val="8682B62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9D1B88"/>
    <w:multiLevelType w:val="hybridMultilevel"/>
    <w:tmpl w:val="C1E4E6A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D88"/>
    <w:rsid w:val="00012E61"/>
    <w:rsid w:val="00023D07"/>
    <w:rsid w:val="00093C9D"/>
    <w:rsid w:val="000D08EA"/>
    <w:rsid w:val="000D13EF"/>
    <w:rsid w:val="001134FC"/>
    <w:rsid w:val="001140CB"/>
    <w:rsid w:val="00157634"/>
    <w:rsid w:val="001723F4"/>
    <w:rsid w:val="001F491C"/>
    <w:rsid w:val="00206C4D"/>
    <w:rsid w:val="002214DD"/>
    <w:rsid w:val="0028407D"/>
    <w:rsid w:val="0032426B"/>
    <w:rsid w:val="00361D1D"/>
    <w:rsid w:val="0039351F"/>
    <w:rsid w:val="003A10E6"/>
    <w:rsid w:val="004D09AA"/>
    <w:rsid w:val="004F5E54"/>
    <w:rsid w:val="00566F48"/>
    <w:rsid w:val="00611B26"/>
    <w:rsid w:val="006A65D1"/>
    <w:rsid w:val="006C0B94"/>
    <w:rsid w:val="006C2615"/>
    <w:rsid w:val="006C4EB8"/>
    <w:rsid w:val="006E5910"/>
    <w:rsid w:val="0074603F"/>
    <w:rsid w:val="00811AEE"/>
    <w:rsid w:val="00865C73"/>
    <w:rsid w:val="00880A2E"/>
    <w:rsid w:val="008D1F7A"/>
    <w:rsid w:val="009104B5"/>
    <w:rsid w:val="00973B23"/>
    <w:rsid w:val="00976B21"/>
    <w:rsid w:val="00981D3C"/>
    <w:rsid w:val="009C236C"/>
    <w:rsid w:val="009E34E2"/>
    <w:rsid w:val="009F4013"/>
    <w:rsid w:val="00A137A9"/>
    <w:rsid w:val="00A36E19"/>
    <w:rsid w:val="00A4072E"/>
    <w:rsid w:val="00AC32A3"/>
    <w:rsid w:val="00AD2CD8"/>
    <w:rsid w:val="00CA2E52"/>
    <w:rsid w:val="00CB0D88"/>
    <w:rsid w:val="00D163D7"/>
    <w:rsid w:val="00D507F8"/>
    <w:rsid w:val="00F811DD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E54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39351F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39351F"/>
    <w:pPr>
      <w:keepNext/>
      <w:tabs>
        <w:tab w:val="left" w:pos="993"/>
        <w:tab w:val="left" w:pos="2835"/>
      </w:tabs>
      <w:outlineLvl w:val="1"/>
    </w:pPr>
    <w:rPr>
      <w:rFonts w:eastAsia="Arial Unicode MS"/>
      <w:b/>
      <w:lang w:val="nn-NO"/>
    </w:rPr>
  </w:style>
  <w:style w:type="paragraph" w:styleId="Overskrift3">
    <w:name w:val="heading 3"/>
    <w:basedOn w:val="Normal"/>
    <w:next w:val="Normal"/>
    <w:qFormat/>
    <w:rsid w:val="0039351F"/>
    <w:pPr>
      <w:keepNext/>
      <w:jc w:val="center"/>
      <w:outlineLvl w:val="2"/>
    </w:pPr>
    <w:rPr>
      <w:rFonts w:eastAsia="Arial Unicode MS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39351F"/>
    <w:pPr>
      <w:ind w:left="1276"/>
    </w:pPr>
  </w:style>
  <w:style w:type="paragraph" w:styleId="Bunntekst">
    <w:name w:val="footer"/>
    <w:basedOn w:val="Normal"/>
    <w:rsid w:val="0039351F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39351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9351F"/>
  </w:style>
  <w:style w:type="paragraph" w:styleId="Brdtekst">
    <w:name w:val="Body Text"/>
    <w:basedOn w:val="Normal"/>
    <w:rsid w:val="0039351F"/>
    <w:rPr>
      <w:bCs/>
      <w:color w:val="FF0000"/>
      <w:lang w:eastAsia="nb-NO"/>
    </w:rPr>
  </w:style>
  <w:style w:type="paragraph" w:styleId="Brdtekst2">
    <w:name w:val="Body Text 2"/>
    <w:basedOn w:val="Normal"/>
    <w:rsid w:val="0039351F"/>
    <w:rPr>
      <w:b/>
      <w:bCs/>
      <w:lang w:eastAsia="nb-NO"/>
    </w:rPr>
  </w:style>
  <w:style w:type="paragraph" w:customStyle="1" w:styleId="MUCaseTitle">
    <w:name w:val="MU_CaseTitle"/>
    <w:basedOn w:val="Normal"/>
    <w:next w:val="Normal"/>
    <w:rsid w:val="00981D3C"/>
    <w:pPr>
      <w:keepNext/>
      <w:keepLines/>
      <w:spacing w:after="120"/>
    </w:pPr>
    <w:rPr>
      <w:b/>
    </w:rPr>
  </w:style>
  <w:style w:type="paragraph" w:customStyle="1" w:styleId="MUCaseTitle2">
    <w:name w:val="MU_CaseTitle_2"/>
    <w:basedOn w:val="Normal"/>
    <w:next w:val="Normal"/>
    <w:rsid w:val="0039351F"/>
    <w:rPr>
      <w:b/>
    </w:rPr>
  </w:style>
  <w:style w:type="paragraph" w:customStyle="1" w:styleId="MUHeading2">
    <w:name w:val="MU_Heading_2"/>
    <w:basedOn w:val="Normal"/>
    <w:next w:val="Normal"/>
    <w:rsid w:val="0039351F"/>
    <w:pPr>
      <w:spacing w:before="240"/>
    </w:pPr>
    <w:rPr>
      <w:b/>
    </w:rPr>
  </w:style>
  <w:style w:type="paragraph" w:customStyle="1" w:styleId="MUTitle">
    <w:name w:val="MU_Title"/>
    <w:basedOn w:val="Normal"/>
    <w:next w:val="Normal"/>
    <w:rsid w:val="0039351F"/>
    <w:rPr>
      <w:b/>
    </w:rPr>
  </w:style>
  <w:style w:type="paragraph" w:styleId="Merknadstekst">
    <w:name w:val="annotation text"/>
    <w:basedOn w:val="Normal"/>
    <w:semiHidden/>
    <w:rsid w:val="0039351F"/>
    <w:rPr>
      <w:sz w:val="20"/>
    </w:rPr>
  </w:style>
  <w:style w:type="paragraph" w:styleId="Brdtekstinnrykk3">
    <w:name w:val="Body Text Indent 3"/>
    <w:basedOn w:val="Normal"/>
    <w:rsid w:val="0039351F"/>
    <w:pPr>
      <w:ind w:left="900" w:hanging="900"/>
    </w:pPr>
    <w:rPr>
      <w:rFonts w:cs="Arial"/>
    </w:rPr>
  </w:style>
  <w:style w:type="paragraph" w:styleId="Kommentaremne">
    <w:name w:val="annotation subject"/>
    <w:basedOn w:val="Merknadstekst"/>
    <w:next w:val="Merknadstekst"/>
    <w:rsid w:val="0039351F"/>
    <w:rPr>
      <w:b/>
      <w:bCs/>
    </w:rPr>
  </w:style>
  <w:style w:type="paragraph" w:styleId="Bobletekst">
    <w:name w:val="Balloon Text"/>
    <w:basedOn w:val="Normal"/>
    <w:rsid w:val="0039351F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39351F"/>
    <w:pPr>
      <w:jc w:val="right"/>
    </w:pPr>
    <w:rPr>
      <w:i/>
    </w:rPr>
  </w:style>
  <w:style w:type="paragraph" w:customStyle="1" w:styleId="MUTitle2">
    <w:name w:val="MU_Title2"/>
    <w:basedOn w:val="MUTitle"/>
    <w:rsid w:val="006C4EB8"/>
  </w:style>
  <w:style w:type="character" w:styleId="Plassholdertekst">
    <w:name w:val="Placeholder Text"/>
    <w:basedOn w:val="Standardskriftforavsnitt"/>
    <w:uiPriority w:val="99"/>
    <w:semiHidden/>
    <w:rsid w:val="00AC32A3"/>
    <w:rPr>
      <w:color w:val="808080"/>
    </w:rPr>
  </w:style>
  <w:style w:type="paragraph" w:customStyle="1" w:styleId="MUCaseTitle3">
    <w:name w:val="MU_CaseTitle_3"/>
    <w:basedOn w:val="Normal"/>
    <w:next w:val="Normal"/>
    <w:rsid w:val="00CB0D88"/>
    <w:rPr>
      <w:b/>
      <w:u w:val="single"/>
    </w:rPr>
  </w:style>
  <w:style w:type="paragraph" w:styleId="Listeavsnitt">
    <w:name w:val="List Paragraph"/>
    <w:basedOn w:val="Normal"/>
    <w:uiPriority w:val="34"/>
    <w:qFormat/>
    <w:rsid w:val="00CB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BEFIL01V\docprod\templates\MU_Vedtak_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BC989968684D5D99A779420439E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8D13FF-FC37-4603-B466-909DF088F6CC}"/>
      </w:docPartPr>
      <w:docPartBody>
        <w:p w:rsidR="00000000" w:rsidRDefault="00C16242">
          <w:pPr>
            <w:pStyle w:val="EEBC989968684D5D99A779420439EAC7"/>
          </w:pPr>
          <w:r>
            <w:t>Skriv inn tittel her</w:t>
          </w:r>
        </w:p>
      </w:docPartBody>
    </w:docPart>
    <w:docPart>
      <w:docPartPr>
        <w:name w:val="E6F7DCBE432C4716BB82B9052B78F9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D70BB-32D8-482E-BA78-71B21C8FDD80}"/>
      </w:docPartPr>
      <w:docPartBody>
        <w:p w:rsidR="00000000" w:rsidRDefault="00C16242">
          <w:pPr>
            <w:pStyle w:val="E6F7DCBE432C4716BB82B9052B78F912"/>
          </w:pPr>
          <w:r>
            <w:t>Skriv inn vetak her</w:t>
          </w:r>
        </w:p>
      </w:docPartBody>
    </w:docPart>
    <w:docPart>
      <w:docPartPr>
        <w:name w:val="A6EB7641C28345A09246BD2B097391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1BA28A-7829-48C0-9479-542770CB8CCF}"/>
      </w:docPartPr>
      <w:docPartBody>
        <w:p w:rsidR="00000000" w:rsidRDefault="00C16242" w:rsidP="00C16242">
          <w:pPr>
            <w:pStyle w:val="A6EB7641C28345A09246BD2B097391FA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42"/>
    <w:rsid w:val="00C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EBC989968684D5D99A779420439EAC7">
    <w:name w:val="EEBC989968684D5D99A779420439EAC7"/>
  </w:style>
  <w:style w:type="paragraph" w:customStyle="1" w:styleId="E6F7DCBE432C4716BB82B9052B78F912">
    <w:name w:val="E6F7DCBE432C4716BB82B9052B78F912"/>
  </w:style>
  <w:style w:type="character" w:styleId="Plassholdertekst">
    <w:name w:val="Placeholder Text"/>
    <w:basedOn w:val="Standardskriftforavsnitt"/>
    <w:uiPriority w:val="99"/>
    <w:semiHidden/>
    <w:rsid w:val="00C16242"/>
    <w:rPr>
      <w:color w:val="808080"/>
    </w:rPr>
  </w:style>
  <w:style w:type="paragraph" w:customStyle="1" w:styleId="6F6540C31DF445C3AFB251EA92028D81">
    <w:name w:val="6F6540C31DF445C3AFB251EA92028D81"/>
    <w:rsid w:val="00C16242"/>
  </w:style>
  <w:style w:type="paragraph" w:customStyle="1" w:styleId="A6EB7641C28345A09246BD2B097391FA">
    <w:name w:val="A6EB7641C28345A09246BD2B097391FA"/>
    <w:rsid w:val="00C162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EBC989968684D5D99A779420439EAC7">
    <w:name w:val="EEBC989968684D5D99A779420439EAC7"/>
  </w:style>
  <w:style w:type="paragraph" w:customStyle="1" w:styleId="E6F7DCBE432C4716BB82B9052B78F912">
    <w:name w:val="E6F7DCBE432C4716BB82B9052B78F912"/>
  </w:style>
  <w:style w:type="character" w:styleId="Plassholdertekst">
    <w:name w:val="Placeholder Text"/>
    <w:basedOn w:val="Standardskriftforavsnitt"/>
    <w:uiPriority w:val="99"/>
    <w:semiHidden/>
    <w:rsid w:val="00C16242"/>
    <w:rPr>
      <w:color w:val="808080"/>
    </w:rPr>
  </w:style>
  <w:style w:type="paragraph" w:customStyle="1" w:styleId="6F6540C31DF445C3AFB251EA92028D81">
    <w:name w:val="6F6540C31DF445C3AFB251EA92028D81"/>
    <w:rsid w:val="00C16242"/>
  </w:style>
  <w:style w:type="paragraph" w:customStyle="1" w:styleId="A6EB7641C28345A09246BD2B097391FA">
    <w:name w:val="A6EB7641C28345A09246BD2B097391FA"/>
    <w:rsid w:val="00C16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MU_Vedtak_NO</Template>
  <TotalTime>0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SÆRUTSKRIFT</vt:lpstr>
      <vt:lpstr>SÆRUTSKRIFT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SÆRUTSKRIFT</dc:title>
  <dc:subject/>
  <dc:creator>Siv Korneliussen</dc:creator>
  <cp:keywords/>
  <dc:description>N</dc:description>
  <cp:lastModifiedBy>Siv Korneliussen</cp:lastModifiedBy>
  <cp:revision>1</cp:revision>
  <cp:lastPrinted>2006-06-15T06:56:00Z</cp:lastPrinted>
  <dcterms:created xsi:type="dcterms:W3CDTF">2013-03-18T07:37:00Z</dcterms:created>
  <dcterms:modified xsi:type="dcterms:W3CDTF">2013-03-18T07:37:00Z</dcterms:modified>
  <cp:category/>
</cp:coreProperties>
</file>