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DE30" w14:textId="77777777" w:rsidR="00AD2C44" w:rsidRDefault="00930650">
      <w:pPr>
        <w:pStyle w:val="Standarduser"/>
      </w:pPr>
      <w:r>
        <w:rPr>
          <w:noProof/>
        </w:rPr>
        <w:drawing>
          <wp:inline distT="0" distB="0" distL="0" distR="0" wp14:anchorId="1F517B37" wp14:editId="13F0A122">
            <wp:extent cx="2149571" cy="570951"/>
            <wp:effectExtent l="0" t="0" r="3079" b="549"/>
            <wp:docPr id="1" name="Bil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571" cy="5709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36E9F99" w14:textId="3E1BDAD8" w:rsidR="00AD2C44" w:rsidRDefault="00930650">
      <w:pPr>
        <w:pStyle w:val="Overskrift1"/>
      </w:pPr>
      <w:r>
        <w:t xml:space="preserve">Påmeldingsskjema for Ibestad kulturskole </w:t>
      </w:r>
      <w:r w:rsidR="00444A17">
        <w:t>høst</w:t>
      </w:r>
      <w:r>
        <w:t xml:space="preserve"> 2020</w:t>
      </w:r>
    </w:p>
    <w:p w14:paraId="65ED77FD" w14:textId="77777777" w:rsidR="00AD2C44" w:rsidRDefault="00930650">
      <w:pPr>
        <w:pStyle w:val="Overskrift2"/>
      </w:pPr>
      <w:r>
        <w:t>Påmeldingsfrist</w:t>
      </w:r>
    </w:p>
    <w:p w14:paraId="622102B8" w14:textId="1F58C1BF" w:rsidR="00AD2C44" w:rsidRPr="00444A17" w:rsidRDefault="00444A17">
      <w:pPr>
        <w:pStyle w:val="Standarduser"/>
        <w:rPr>
          <w:color w:val="2F5496" w:themeColor="accent1" w:themeShade="BF"/>
        </w:rPr>
      </w:pPr>
      <w:r w:rsidRPr="00444A17">
        <w:rPr>
          <w:color w:val="2F5496" w:themeColor="accent1" w:themeShade="BF"/>
          <w:sz w:val="32"/>
          <w:szCs w:val="32"/>
        </w:rPr>
        <w:t>Raskest mulig – oppstart undervisning skjer fortløpende</w:t>
      </w:r>
    </w:p>
    <w:p w14:paraId="27723692" w14:textId="77777777" w:rsidR="00AD2C44" w:rsidRDefault="00930650">
      <w:pPr>
        <w:pStyle w:val="Overskrift2"/>
      </w:pPr>
      <w:r>
        <w:t>Påmeldingsskjema kan leveres her:</w:t>
      </w:r>
    </w:p>
    <w:p w14:paraId="63A43DD4" w14:textId="7EC33BB6" w:rsidR="00AD2C44" w:rsidRDefault="00930650">
      <w:pPr>
        <w:pStyle w:val="Standarduser"/>
      </w:pPr>
      <w:r>
        <w:rPr>
          <w:b/>
        </w:rPr>
        <w:t>Brev:</w:t>
      </w:r>
      <w:r>
        <w:t xml:space="preserve"> </w:t>
      </w:r>
      <w:r>
        <w:tab/>
        <w:t xml:space="preserve">Ibestad skole v/rektor, </w:t>
      </w:r>
      <w:proofErr w:type="spellStart"/>
      <w:r>
        <w:t>Bygdaveien</w:t>
      </w:r>
      <w:proofErr w:type="spellEnd"/>
      <w:r>
        <w:t xml:space="preserve"> 132, 9450 Hamnvik</w:t>
      </w:r>
      <w:r>
        <w:br/>
      </w:r>
      <w:r>
        <w:rPr>
          <w:b/>
        </w:rPr>
        <w:t>E-post:</w:t>
      </w:r>
      <w:r>
        <w:tab/>
        <w:t xml:space="preserve"> </w:t>
      </w:r>
      <w:hyperlink r:id="rId8" w:history="1">
        <w:r>
          <w:t>t</w:t>
        </w:r>
        <w:r w:rsidR="00444A17">
          <w:t>roisa</w:t>
        </w:r>
        <w:r>
          <w:t>@ibestad.kommune.no</w:t>
        </w:r>
      </w:hyperlink>
      <w:r>
        <w:t xml:space="preserve">  </w:t>
      </w:r>
      <w:r>
        <w:br/>
      </w:r>
    </w:p>
    <w:tbl>
      <w:tblPr>
        <w:tblW w:w="923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6144"/>
      </w:tblGrid>
      <w:tr w:rsidR="00AD2C44" w14:paraId="6513B12E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4D019" w14:textId="77777777" w:rsidR="00AD2C44" w:rsidRDefault="00930650">
            <w:pPr>
              <w:pStyle w:val="Standarduser"/>
              <w:spacing w:after="0" w:line="240" w:lineRule="auto"/>
            </w:pPr>
            <w:r>
              <w:t>Navn på elev</w:t>
            </w:r>
          </w:p>
          <w:p w14:paraId="1B102002" w14:textId="77777777" w:rsidR="00AD2C44" w:rsidRDefault="00AD2C44">
            <w:pPr>
              <w:pStyle w:val="Standarduser"/>
              <w:spacing w:after="0" w:line="240" w:lineRule="auto"/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A8A6CC" w14:textId="77777777" w:rsidR="00AD2C44" w:rsidRDefault="00AD2C44">
            <w:pPr>
              <w:pStyle w:val="Standarduser"/>
              <w:spacing w:after="0" w:line="240" w:lineRule="auto"/>
            </w:pPr>
          </w:p>
        </w:tc>
      </w:tr>
      <w:tr w:rsidR="00AD2C44" w14:paraId="5E3E0D9F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812015" w14:textId="77777777" w:rsidR="00AD2C44" w:rsidRDefault="00930650">
            <w:pPr>
              <w:pStyle w:val="Standarduser"/>
              <w:spacing w:after="0" w:line="240" w:lineRule="auto"/>
            </w:pPr>
            <w:r>
              <w:t>Alder/klassetrinn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B88E75" w14:textId="77777777" w:rsidR="00AD2C44" w:rsidRDefault="00AD2C44">
            <w:pPr>
              <w:pStyle w:val="Standarduser"/>
              <w:spacing w:after="0" w:line="240" w:lineRule="auto"/>
            </w:pPr>
          </w:p>
        </w:tc>
      </w:tr>
      <w:tr w:rsidR="00AD2C44" w14:paraId="1098CEE8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9D74EA" w14:textId="77777777" w:rsidR="00AD2C44" w:rsidRDefault="00930650">
            <w:pPr>
              <w:pStyle w:val="Standarduser"/>
              <w:spacing w:after="0" w:line="240" w:lineRule="auto"/>
            </w:pPr>
            <w:r>
              <w:t>Navn på foresatte (om eleven er under 18 år)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9AFAEA" w14:textId="77777777" w:rsidR="00AD2C44" w:rsidRDefault="00AD2C44">
            <w:pPr>
              <w:pStyle w:val="Standarduser"/>
              <w:spacing w:after="0" w:line="240" w:lineRule="auto"/>
            </w:pPr>
          </w:p>
        </w:tc>
      </w:tr>
      <w:tr w:rsidR="00AD2C44" w14:paraId="6A64F4B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466356" w14:textId="77777777" w:rsidR="00AD2C44" w:rsidRDefault="00930650">
            <w:pPr>
              <w:pStyle w:val="Standarduser"/>
              <w:spacing w:after="0" w:line="240" w:lineRule="auto"/>
            </w:pPr>
            <w:r>
              <w:t>Telefon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5DB7E8" w14:textId="77777777" w:rsidR="00AD2C44" w:rsidRDefault="00AD2C44">
            <w:pPr>
              <w:pStyle w:val="Standarduser"/>
              <w:spacing w:after="0" w:line="240" w:lineRule="auto"/>
            </w:pPr>
          </w:p>
        </w:tc>
      </w:tr>
      <w:tr w:rsidR="00AD2C44" w14:paraId="4B73AEA9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0C8AC9" w14:textId="77777777" w:rsidR="00AD2C44" w:rsidRDefault="00930650">
            <w:pPr>
              <w:pStyle w:val="Standarduser"/>
              <w:spacing w:after="0" w:line="240" w:lineRule="auto"/>
            </w:pPr>
            <w:r>
              <w:t>E-post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35225B" w14:textId="77777777" w:rsidR="00AD2C44" w:rsidRDefault="00AD2C44">
            <w:pPr>
              <w:pStyle w:val="Standarduser"/>
              <w:spacing w:after="0" w:line="240" w:lineRule="auto"/>
            </w:pPr>
          </w:p>
        </w:tc>
      </w:tr>
    </w:tbl>
    <w:p w14:paraId="30006CAE" w14:textId="77777777" w:rsidR="00AD2C44" w:rsidRDefault="00AD2C44">
      <w:pPr>
        <w:pStyle w:val="Standarduser"/>
      </w:pPr>
    </w:p>
    <w:p w14:paraId="1B560D2E" w14:textId="77777777" w:rsidR="00AD2C44" w:rsidRDefault="00930650">
      <w:pPr>
        <w:pStyle w:val="Standarduser"/>
      </w:pPr>
      <w:r>
        <w:rPr>
          <w:b/>
          <w:szCs w:val="24"/>
        </w:rPr>
        <w:t xml:space="preserve">Kryss av </w:t>
      </w:r>
      <w:r>
        <w:rPr>
          <w:b/>
          <w:szCs w:val="24"/>
        </w:rPr>
        <w:t>for fag du melder deg på. Melder du deg på flere fag, nummerer etter prioritering.</w:t>
      </w:r>
    </w:p>
    <w:tbl>
      <w:tblPr>
        <w:tblW w:w="4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544"/>
      </w:tblGrid>
      <w:tr w:rsidR="00AD2C44" w14:paraId="55C0A56D" w14:textId="77777777" w:rsidTr="00444A17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45981" w14:textId="77777777" w:rsidR="00AD2C44" w:rsidRDefault="00930650">
            <w:pPr>
              <w:pStyle w:val="Standarduser"/>
              <w:spacing w:after="0" w:line="240" w:lineRule="auto"/>
            </w:pPr>
            <w:r>
              <w:rPr>
                <w:b/>
                <w:szCs w:val="24"/>
              </w:rPr>
              <w:t>Tilbud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2A81C2" w14:textId="77777777" w:rsidR="00AD2C44" w:rsidRDefault="00AD2C44">
            <w:pPr>
              <w:pStyle w:val="Standarduser"/>
              <w:spacing w:after="0" w:line="240" w:lineRule="auto"/>
              <w:rPr>
                <w:b/>
                <w:szCs w:val="24"/>
              </w:rPr>
            </w:pPr>
          </w:p>
        </w:tc>
      </w:tr>
      <w:tr w:rsidR="00AD2C44" w14:paraId="0F42D48B" w14:textId="77777777" w:rsidTr="00444A17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73CA0D" w14:textId="77777777" w:rsidR="00AD2C44" w:rsidRDefault="00930650">
            <w:pPr>
              <w:pStyle w:val="Standarduser"/>
              <w:spacing w:after="0" w:line="240" w:lineRule="auto"/>
            </w:pPr>
            <w:r>
              <w:rPr>
                <w:szCs w:val="24"/>
              </w:rPr>
              <w:t>Rockeverksted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1B4569" w14:textId="77777777" w:rsidR="00AD2C44" w:rsidRDefault="00AD2C44">
            <w:pPr>
              <w:pStyle w:val="Standarduser"/>
              <w:spacing w:after="0" w:line="240" w:lineRule="auto"/>
              <w:rPr>
                <w:szCs w:val="24"/>
              </w:rPr>
            </w:pPr>
          </w:p>
        </w:tc>
      </w:tr>
      <w:tr w:rsidR="00AD2C44" w14:paraId="6A2843B1" w14:textId="77777777" w:rsidTr="00444A17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E094AB" w14:textId="77777777" w:rsidR="00AD2C44" w:rsidRDefault="00930650">
            <w:pPr>
              <w:pStyle w:val="Standarduser"/>
              <w:spacing w:after="0" w:line="240" w:lineRule="auto"/>
            </w:pPr>
            <w:r>
              <w:rPr>
                <w:szCs w:val="24"/>
              </w:rPr>
              <w:t>Sang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B41220" w14:textId="77777777" w:rsidR="00AD2C44" w:rsidRDefault="00AD2C44">
            <w:pPr>
              <w:pStyle w:val="Standarduser"/>
              <w:spacing w:after="0" w:line="240" w:lineRule="auto"/>
              <w:rPr>
                <w:szCs w:val="24"/>
              </w:rPr>
            </w:pPr>
          </w:p>
        </w:tc>
      </w:tr>
      <w:tr w:rsidR="00AD2C44" w14:paraId="69E3218F" w14:textId="77777777" w:rsidTr="00444A17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B9D710" w14:textId="54C77C0A" w:rsidR="00AD2C44" w:rsidRDefault="00444A17">
            <w:pPr>
              <w:pStyle w:val="Standarduser"/>
              <w:spacing w:after="0" w:line="240" w:lineRule="auto"/>
            </w:pPr>
            <w:r>
              <w:t>Ukulele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7C3AA8" w14:textId="77777777" w:rsidR="00AD2C44" w:rsidRDefault="00AD2C44">
            <w:pPr>
              <w:pStyle w:val="Standarduser"/>
              <w:spacing w:after="0" w:line="240" w:lineRule="auto"/>
              <w:rPr>
                <w:szCs w:val="24"/>
              </w:rPr>
            </w:pPr>
          </w:p>
        </w:tc>
      </w:tr>
      <w:tr w:rsidR="00AD2C44" w14:paraId="456C477A" w14:textId="77777777" w:rsidTr="00444A17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8B65AE" w14:textId="77777777" w:rsidR="00AD2C44" w:rsidRDefault="00930650">
            <w:pPr>
              <w:pStyle w:val="Standarduser"/>
              <w:spacing w:after="0" w:line="240" w:lineRule="auto"/>
            </w:pPr>
            <w:r>
              <w:rPr>
                <w:szCs w:val="24"/>
              </w:rPr>
              <w:t>Piano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C8B249" w14:textId="77777777" w:rsidR="00AD2C44" w:rsidRDefault="00AD2C44">
            <w:pPr>
              <w:pStyle w:val="Standarduser"/>
              <w:spacing w:after="0" w:line="240" w:lineRule="auto"/>
              <w:rPr>
                <w:szCs w:val="24"/>
              </w:rPr>
            </w:pPr>
          </w:p>
        </w:tc>
      </w:tr>
      <w:tr w:rsidR="00AD2C44" w14:paraId="6C77B7F0" w14:textId="77777777" w:rsidTr="00444A17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FEEC8F" w14:textId="77777777" w:rsidR="00AD2C44" w:rsidRDefault="00930650">
            <w:pPr>
              <w:pStyle w:val="Standarduser"/>
              <w:spacing w:after="0" w:line="240" w:lineRule="auto"/>
            </w:pPr>
            <w:r>
              <w:rPr>
                <w:szCs w:val="24"/>
              </w:rPr>
              <w:t>Gitar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61099" w14:textId="77777777" w:rsidR="00AD2C44" w:rsidRDefault="00AD2C44">
            <w:pPr>
              <w:pStyle w:val="Standarduser"/>
              <w:spacing w:after="0" w:line="240" w:lineRule="auto"/>
              <w:rPr>
                <w:szCs w:val="24"/>
              </w:rPr>
            </w:pPr>
          </w:p>
        </w:tc>
      </w:tr>
    </w:tbl>
    <w:p w14:paraId="2D8818F4" w14:textId="77777777" w:rsidR="00AD2C44" w:rsidRDefault="00930650">
      <w:pPr>
        <w:pStyle w:val="Overskrift3"/>
      </w:pPr>
      <w:r>
        <w:rPr>
          <w:rFonts w:ascii="Times New Roman" w:hAnsi="Times New Roman" w:cs="Times New Roman"/>
          <w:b/>
        </w:rPr>
        <w:t>Betalingssatser</w:t>
      </w:r>
    </w:p>
    <w:p w14:paraId="593220AE" w14:textId="77777777" w:rsidR="00AD2C44" w:rsidRDefault="00930650">
      <w:pPr>
        <w:pStyle w:val="Standard"/>
      </w:pPr>
      <w:r>
        <w:rPr>
          <w:rFonts w:ascii="Times New Roman" w:hAnsi="Times New Roman" w:cs="Times New Roman"/>
          <w:szCs w:val="24"/>
        </w:rPr>
        <w:t xml:space="preserve">Individuell </w:t>
      </w:r>
      <w:proofErr w:type="gramStart"/>
      <w:r>
        <w:rPr>
          <w:rFonts w:ascii="Times New Roman" w:hAnsi="Times New Roman" w:cs="Times New Roman"/>
          <w:szCs w:val="24"/>
        </w:rPr>
        <w:t xml:space="preserve">undervisning  </w:t>
      </w:r>
      <w:r>
        <w:rPr>
          <w:rFonts w:ascii="Times New Roman" w:hAnsi="Times New Roman" w:cs="Times New Roman"/>
          <w:szCs w:val="24"/>
        </w:rPr>
        <w:tab/>
      </w:r>
      <w:proofErr w:type="gramEnd"/>
      <w:r>
        <w:rPr>
          <w:rFonts w:ascii="Times New Roman" w:hAnsi="Times New Roman" w:cs="Times New Roman"/>
          <w:szCs w:val="24"/>
        </w:rPr>
        <w:t xml:space="preserve">pr. semester* kr. 1150. 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Gruppeundervisning   </w:t>
      </w:r>
      <w:r>
        <w:rPr>
          <w:rFonts w:ascii="Times New Roman" w:hAnsi="Times New Roman" w:cs="Times New Roman"/>
          <w:szCs w:val="24"/>
        </w:rPr>
        <w:tab/>
        <w:t xml:space="preserve">pr. semester* kr. 850. 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Rockeverksted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pr. semester* kr. 850.</w:t>
      </w:r>
    </w:p>
    <w:p w14:paraId="731C9D75" w14:textId="77777777" w:rsidR="00AD2C44" w:rsidRDefault="0093065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18113" w14:textId="77777777" w:rsidR="00AD2C44" w:rsidRDefault="0093065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 xml:space="preserve">*Semesteret er på 10 uker for fagene utenom musikk.  </w:t>
      </w:r>
    </w:p>
    <w:sectPr w:rsidR="00AD2C4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7F06" w14:textId="77777777" w:rsidR="00930650" w:rsidRDefault="00930650">
      <w:r>
        <w:separator/>
      </w:r>
    </w:p>
  </w:endnote>
  <w:endnote w:type="continuationSeparator" w:id="0">
    <w:p w14:paraId="7627F2A5" w14:textId="77777777" w:rsidR="00930650" w:rsidRDefault="0093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1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F1906" w14:textId="77777777" w:rsidR="00930650" w:rsidRDefault="00930650">
      <w:r>
        <w:rPr>
          <w:color w:val="000000"/>
        </w:rPr>
        <w:separator/>
      </w:r>
    </w:p>
  </w:footnote>
  <w:footnote w:type="continuationSeparator" w:id="0">
    <w:p w14:paraId="5E1AFDFB" w14:textId="77777777" w:rsidR="00930650" w:rsidRDefault="0093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2F6"/>
    <w:multiLevelType w:val="multilevel"/>
    <w:tmpl w:val="A8DEE564"/>
    <w:styleLink w:val="Ingen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13143F9"/>
    <w:multiLevelType w:val="multilevel"/>
    <w:tmpl w:val="EDCC31C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24B1228"/>
    <w:multiLevelType w:val="multilevel"/>
    <w:tmpl w:val="99C22D22"/>
    <w:styleLink w:val="WW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2C44"/>
    <w:rsid w:val="00444A17"/>
    <w:rsid w:val="00930650"/>
    <w:rsid w:val="00A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7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sz w:val="24"/>
        <w:szCs w:val="22"/>
        <w:lang w:val="nb-NO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uiPriority w:val="9"/>
    <w:qFormat/>
    <w:pPr>
      <w:keepNext/>
      <w:keepLines/>
      <w:spacing w:before="480"/>
      <w:outlineLvl w:val="0"/>
    </w:pPr>
    <w:rPr>
      <w:rFonts w:ascii="Cambria" w:eastAsia="F" w:hAnsi="Cambria" w:cs="Cambria"/>
      <w:b/>
      <w:bCs/>
      <w:color w:val="365F91"/>
      <w:sz w:val="36"/>
      <w:szCs w:val="28"/>
    </w:rPr>
  </w:style>
  <w:style w:type="paragraph" w:styleId="Overskrift2">
    <w:name w:val="heading 2"/>
    <w:uiPriority w:val="9"/>
    <w:unhideWhenUsed/>
    <w:qFormat/>
    <w:pPr>
      <w:keepNext/>
      <w:keepLines/>
      <w:spacing w:before="200"/>
      <w:outlineLvl w:val="1"/>
    </w:pPr>
    <w:rPr>
      <w:rFonts w:ascii="Cambria" w:eastAsia="F" w:hAnsi="Cambria" w:cs="Cambria"/>
      <w:b/>
      <w:bCs/>
      <w:color w:val="4F81BD"/>
      <w:sz w:val="32"/>
      <w:szCs w:val="26"/>
    </w:rPr>
  </w:style>
  <w:style w:type="paragraph" w:styleId="Overskrift3">
    <w:name w:val="heading 3"/>
    <w:basedOn w:val="Standard"/>
    <w:next w:val="Standard"/>
    <w:uiPriority w:val="9"/>
    <w:unhideWhenUsed/>
    <w:qFormat/>
    <w:pPr>
      <w:keepNext/>
      <w:keepLines/>
      <w:spacing w:before="40"/>
      <w:outlineLvl w:val="2"/>
    </w:pPr>
    <w:rPr>
      <w:rFonts w:ascii="Calibri Light" w:eastAsia="F1" w:hAnsi="Calibri Light" w:cs="F1"/>
      <w:color w:val="1F3763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user"/>
  </w:style>
  <w:style w:type="paragraph" w:styleId="Bildetekst">
    <w:name w:val="caption"/>
    <w:basedOn w:val="Standarduser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Bobletekst">
    <w:name w:val="Balloon Text"/>
    <w:basedOn w:val="Standarduse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eastAsia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rPr>
      <w:rFonts w:ascii="Cambria" w:eastAsia="F" w:hAnsi="Cambria" w:cs="F"/>
      <w:b/>
      <w:bCs/>
      <w:color w:val="365F91"/>
      <w:sz w:val="36"/>
      <w:szCs w:val="28"/>
    </w:rPr>
  </w:style>
  <w:style w:type="character" w:customStyle="1" w:styleId="Overskrift2Tegn">
    <w:name w:val="Overskrift 2 Tegn"/>
    <w:basedOn w:val="Standardskriftforavsnitt"/>
    <w:rPr>
      <w:rFonts w:ascii="Cambria" w:eastAsia="F" w:hAnsi="Cambria" w:cs="F"/>
      <w:b/>
      <w:bCs/>
      <w:color w:val="4F81BD"/>
      <w:sz w:val="32"/>
      <w:szCs w:val="26"/>
    </w:rPr>
  </w:style>
  <w:style w:type="character" w:customStyle="1" w:styleId="Internetlinkuser">
    <w:name w:val="Internet link (user)"/>
    <w:basedOn w:val="Standardskriftforavsnitt"/>
    <w:rPr>
      <w:color w:val="0000FF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rPr>
      <w:rFonts w:ascii="Calibri Light" w:eastAsia="F1" w:hAnsi="Calibri Light" w:cs="F1"/>
      <w:color w:val="1F3763"/>
      <w:szCs w:val="24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oList">
    <w:name w:val="No List"/>
    <w:basedOn w:val="Ingenliste"/>
    <w:pPr>
      <w:numPr>
        <w:numId w:val="1"/>
      </w:numPr>
    </w:pPr>
  </w:style>
  <w:style w:type="numbering" w:customStyle="1" w:styleId="Ingenliste1">
    <w:name w:val="Ingen liste1"/>
    <w:basedOn w:val="Ingenliste"/>
    <w:pPr>
      <w:numPr>
        <w:numId w:val="2"/>
      </w:numPr>
    </w:pPr>
  </w:style>
  <w:style w:type="numbering" w:customStyle="1" w:styleId="WWNum1">
    <w:name w:val="WWNum1"/>
    <w:basedOn w:val="Ingen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isa@ibestad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skjema+kulturskolen+2020.docx.as</Template>
  <TotalTime>0</TotalTime>
  <Pages>1</Pages>
  <Words>122</Words>
  <Characters>649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Johansen</dc:creator>
  <cp:lastModifiedBy>Trond-Arvid Isaksen</cp:lastModifiedBy>
  <cp:revision>2</cp:revision>
  <cp:lastPrinted>2019-09-02T07:11:00Z</cp:lastPrinted>
  <dcterms:created xsi:type="dcterms:W3CDTF">2020-09-17T07:33:00Z</dcterms:created>
  <dcterms:modified xsi:type="dcterms:W3CDTF">2020-09-17T07:33:00Z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0x0101000CCE98A90226E54BB96713BCA45A732E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